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A0" w:rsidRDefault="00D96990" w:rsidP="002E1C4A">
      <w:pPr>
        <w:pStyle w:val="Heading2"/>
      </w:pPr>
      <w:r w:rsidRPr="00E825C3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76E13" wp14:editId="6D3DE124">
                <wp:simplePos x="0" y="0"/>
                <wp:positionH relativeFrom="margin">
                  <wp:posOffset>3070225</wp:posOffset>
                </wp:positionH>
                <wp:positionV relativeFrom="paragraph">
                  <wp:posOffset>4887595</wp:posOffset>
                </wp:positionV>
                <wp:extent cx="2737485" cy="14884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5C3" w:rsidRPr="005072A3" w:rsidRDefault="00D96990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Birthday </w:t>
                            </w:r>
                            <w:r w:rsidR="006B29E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3</w:t>
                            </w:r>
                            <w:r w:rsidRPr="00D96990">
                              <w:rPr>
                                <w:rFonts w:ascii="Arial" w:hAnsi="Arial" w:cs="Arial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March </w:t>
                            </w:r>
                          </w:p>
                          <w:p w:rsidR="00E825C3" w:rsidRP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76E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1.75pt;margin-top:384.85pt;width:215.55pt;height:11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" filled="f" stroked="f">
                <v:textbox>
                  <w:txbxContent>
                    <w:p w:rsidR="00E825C3" w:rsidRPr="005072A3" w:rsidRDefault="00D96990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Birthday </w:t>
                      </w:r>
                      <w:r w:rsidR="006B29E4">
                        <w:rPr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3</w:t>
                      </w:r>
                      <w:r w:rsidRPr="00D96990">
                        <w:rPr>
                          <w:rFonts w:ascii="Arial" w:hAnsi="Arial" w:cs="Arial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March </w:t>
                      </w:r>
                    </w:p>
                    <w:p w:rsidR="00E825C3" w:rsidRP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82C96" wp14:editId="270A53FF">
                <wp:simplePos x="0" y="0"/>
                <wp:positionH relativeFrom="margin">
                  <wp:posOffset>4000500</wp:posOffset>
                </wp:positionH>
                <wp:positionV relativeFrom="paragraph">
                  <wp:posOffset>4175125</wp:posOffset>
                </wp:positionV>
                <wp:extent cx="1711960" cy="539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EDD" w:rsidRPr="00F95606" w:rsidRDefault="00F34EDD" w:rsidP="002E1C4A">
                            <w:pPr>
                              <w:pStyle w:val="Heading2"/>
                              <w:rPr>
                                <w:color w:val="00BEC7"/>
                              </w:rPr>
                            </w:pPr>
                            <w:r w:rsidRPr="00F95606">
                              <w:rPr>
                                <w:color w:val="00BEC7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82C96" id="Text Box 12" o:spid="_x0000_s1027" type="#_x0000_t202" style="position:absolute;margin-left:315pt;margin-top:328.75pt;width:134.8pt;height:4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" filled="f" stroked="f" strokeweight=".5pt">
                <v:textbox>
                  <w:txbxContent>
                    <w:p w:rsidR="00F34EDD" w:rsidRPr="00F95606" w:rsidRDefault="00F34EDD" w:rsidP="002E1C4A">
                      <w:pPr>
                        <w:pStyle w:val="Heading2"/>
                        <w:rPr>
                          <w:color w:val="00BEC7"/>
                        </w:rPr>
                      </w:pPr>
                      <w:r w:rsidRPr="00F95606">
                        <w:rPr>
                          <w:color w:val="00BEC7"/>
                        </w:rPr>
                        <w:t>Important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EF230C" wp14:editId="3BB7D1B8">
            <wp:simplePos x="0" y="0"/>
            <wp:positionH relativeFrom="column">
              <wp:posOffset>3190240</wp:posOffset>
            </wp:positionH>
            <wp:positionV relativeFrom="paragraph">
              <wp:posOffset>4265930</wp:posOffset>
            </wp:positionV>
            <wp:extent cx="460375" cy="357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board 7@4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5C3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9D220" wp14:editId="6CC976D5">
                <wp:simplePos x="0" y="0"/>
                <wp:positionH relativeFrom="margin">
                  <wp:posOffset>-139700</wp:posOffset>
                </wp:positionH>
                <wp:positionV relativeFrom="paragraph">
                  <wp:posOffset>7277100</wp:posOffset>
                </wp:positionV>
                <wp:extent cx="3416300" cy="1219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5C3" w:rsidRPr="00D96990" w:rsidRDefault="00E825C3" w:rsidP="00D16B2C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Email: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6990" w:rsidRPr="00D969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annelise.luton@education.wa.edu.au</w:t>
                            </w:r>
                          </w:p>
                          <w:p w:rsidR="00E825C3" w:rsidRPr="00D96990" w:rsidRDefault="00E825C3" w:rsidP="00D16B2C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825C3" w:rsidRPr="00E825C3" w:rsidRDefault="00D96990" w:rsidP="00E825C3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Website: mrsluton1.weebly.com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D220" id="Text Box 27" o:spid="_x0000_s1028" type="#_x0000_t202" style="position:absolute;margin-left:-11pt;margin-top:573pt;width:269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" filled="f" stroked="f">
                <v:textbox>
                  <w:txbxContent>
                    <w:p w:rsidR="00E825C3" w:rsidRPr="00D96990" w:rsidRDefault="00E825C3" w:rsidP="00D16B2C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Email: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D96990" w:rsidRPr="00D96990">
                        <w:rPr>
                          <w:rFonts w:ascii="Arial" w:hAnsi="Arial" w:cs="Arial"/>
                          <w:sz w:val="28"/>
                          <w:szCs w:val="28"/>
                        </w:rPr>
                        <w:t>annelise.luton@education.wa.edu.au</w:t>
                      </w:r>
                    </w:p>
                    <w:p w:rsidR="00E825C3" w:rsidRPr="00D96990" w:rsidRDefault="00E825C3" w:rsidP="00D16B2C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825C3" w:rsidRPr="00E825C3" w:rsidRDefault="00D96990" w:rsidP="00E825C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Website: mrsluton1.weebly.com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C3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27D75" wp14:editId="711093A8">
                <wp:simplePos x="0" y="0"/>
                <wp:positionH relativeFrom="margin">
                  <wp:posOffset>76200</wp:posOffset>
                </wp:positionH>
                <wp:positionV relativeFrom="paragraph">
                  <wp:posOffset>4622800</wp:posOffset>
                </wp:positionV>
                <wp:extent cx="2816225" cy="192976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5C3" w:rsidRDefault="00D96990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Meal</w:t>
                            </w:r>
                            <w:r w:rsidR="00E825C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Breakfast</w:t>
                            </w:r>
                          </w:p>
                          <w:p w:rsid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Drink: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Tumeric</w:t>
                            </w:r>
                            <w:proofErr w:type="spellEnd"/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Latte</w:t>
                            </w:r>
                          </w:p>
                          <w:p w:rsid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Colour: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Pink and Aqua</w:t>
                            </w:r>
                          </w:p>
                          <w:p w:rsid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Music: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George Ezra</w:t>
                            </w:r>
                          </w:p>
                          <w:p w:rsid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Sports Team: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Eagles</w:t>
                            </w:r>
                          </w:p>
                          <w:p w:rsid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Animal: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Dog</w:t>
                            </w:r>
                          </w:p>
                          <w:p w:rsidR="00D96990" w:rsidRDefault="00D96990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Place: The Beach</w:t>
                            </w:r>
                          </w:p>
                          <w:p w:rsidR="00E825C3" w:rsidRPr="00E825C3" w:rsidRDefault="00E825C3" w:rsidP="00E825C3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7D75" id="Text Box 25" o:spid="_x0000_s1029" type="#_x0000_t202" style="position:absolute;margin-left:6pt;margin-top:364pt;width:221.75pt;height:151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" filled="f" stroked="f">
                <v:textbox>
                  <w:txbxContent>
                    <w:p w:rsidR="00E825C3" w:rsidRDefault="00D96990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Meal</w:t>
                      </w:r>
                      <w:r w:rsidR="00E825C3">
                        <w:rPr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Breakfast</w:t>
                      </w:r>
                    </w:p>
                    <w:p w:rsid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Drink: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>Tumeric</w:t>
                      </w:r>
                      <w:proofErr w:type="spellEnd"/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Latte</w:t>
                      </w:r>
                    </w:p>
                    <w:p w:rsid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Colour: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Pink and Aqua</w:t>
                      </w:r>
                    </w:p>
                    <w:p w:rsid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Music: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George Ezra</w:t>
                      </w:r>
                    </w:p>
                    <w:p w:rsid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Sports Team: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Eagles</w:t>
                      </w:r>
                    </w:p>
                    <w:p w:rsid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Animal: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Dog</w:t>
                      </w:r>
                    </w:p>
                    <w:p w:rsidR="00D96990" w:rsidRDefault="00D96990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Place: The Beach</w:t>
                      </w:r>
                    </w:p>
                    <w:p w:rsidR="00E825C3" w:rsidRPr="00E825C3" w:rsidRDefault="00E825C3" w:rsidP="00E825C3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A0673B" wp14:editId="3306E5F1">
            <wp:simplePos x="0" y="0"/>
            <wp:positionH relativeFrom="column">
              <wp:posOffset>78105</wp:posOffset>
            </wp:positionH>
            <wp:positionV relativeFrom="paragraph">
              <wp:posOffset>1614805</wp:posOffset>
            </wp:positionV>
            <wp:extent cx="1936750" cy="21907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board 2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606">
        <w:rPr>
          <w:noProof/>
        </w:rPr>
        <w:drawing>
          <wp:anchor distT="0" distB="0" distL="114300" distR="114300" simplePos="0" relativeHeight="251664384" behindDoc="0" locked="0" layoutInCell="1" allowOverlap="1" wp14:anchorId="0292260B" wp14:editId="299707FD">
            <wp:simplePos x="0" y="0"/>
            <wp:positionH relativeFrom="column">
              <wp:posOffset>175260</wp:posOffset>
            </wp:positionH>
            <wp:positionV relativeFrom="paragraph">
              <wp:posOffset>6893560</wp:posOffset>
            </wp:positionV>
            <wp:extent cx="473075" cy="3194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board 6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06">
        <w:rPr>
          <w:noProof/>
        </w:rPr>
        <w:drawing>
          <wp:anchor distT="0" distB="0" distL="114300" distR="114300" simplePos="0" relativeHeight="251665408" behindDoc="0" locked="0" layoutInCell="1" allowOverlap="1" wp14:anchorId="4E65A2BE" wp14:editId="1DCBAC20">
            <wp:simplePos x="0" y="0"/>
            <wp:positionH relativeFrom="column">
              <wp:posOffset>167640</wp:posOffset>
            </wp:positionH>
            <wp:positionV relativeFrom="paragraph">
              <wp:posOffset>4174490</wp:posOffset>
            </wp:positionV>
            <wp:extent cx="333375" cy="333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board 5@4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25C3" w:rsidRPr="00E825C3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CD60A" wp14:editId="75B452D7">
                <wp:simplePos x="0" y="0"/>
                <wp:positionH relativeFrom="margin">
                  <wp:posOffset>2447925</wp:posOffset>
                </wp:positionH>
                <wp:positionV relativeFrom="paragraph">
                  <wp:posOffset>1718945</wp:posOffset>
                </wp:positionV>
                <wp:extent cx="3114675" cy="194246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5C3" w:rsidRPr="005072A3" w:rsidRDefault="00E825C3" w:rsidP="00E825C3">
                            <w:pPr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5072A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Welcome to </w:t>
                            </w:r>
                            <w:r w:rsidR="00D9699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Digital Technologies</w:t>
                            </w:r>
                            <w:r w:rsidRPr="005072A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for 201</w:t>
                            </w:r>
                            <w:r w:rsidR="00D9699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9</w:t>
                            </w:r>
                            <w:r w:rsidRPr="005072A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! I’m</w:t>
                            </w:r>
                            <w:r w:rsidRPr="005072A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072A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very excited to be your teacher and am looking forward to a fantastic year of learning and fun! </w:t>
                            </w:r>
                          </w:p>
                          <w:p w:rsidR="00E825C3" w:rsidRPr="005072A3" w:rsidRDefault="00E825C3" w:rsidP="00E825C3">
                            <w:pPr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E825C3" w:rsidRPr="005072A3" w:rsidRDefault="00E825C3" w:rsidP="00E825C3">
                            <w:pPr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E825C3" w:rsidRPr="00E825C3" w:rsidRDefault="00E825C3" w:rsidP="00E825C3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D60A" id="Text Box 28" o:spid="_x0000_s1030" type="#_x0000_t202" style="position:absolute;margin-left:192.75pt;margin-top:135.35pt;width:245.25pt;height:1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" filled="f" stroked="f">
                <v:textbox>
                  <w:txbxContent>
                    <w:p w:rsidR="00E825C3" w:rsidRPr="005072A3" w:rsidRDefault="00E825C3" w:rsidP="00E825C3">
                      <w:pPr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5072A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Welcome to </w:t>
                      </w:r>
                      <w:r w:rsidR="00D9699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Digital Technologies</w:t>
                      </w:r>
                      <w:r w:rsidRPr="005072A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for 201</w:t>
                      </w:r>
                      <w:r w:rsidR="00D96990">
                        <w:rPr>
                          <w:rFonts w:ascii="Arial" w:hAnsi="Arial" w:cs="Arial"/>
                          <w:sz w:val="30"/>
                          <w:szCs w:val="30"/>
                        </w:rPr>
                        <w:t>9</w:t>
                      </w:r>
                      <w:r w:rsidRPr="005072A3">
                        <w:rPr>
                          <w:rFonts w:ascii="Arial" w:hAnsi="Arial" w:cs="Arial"/>
                          <w:sz w:val="30"/>
                          <w:szCs w:val="30"/>
                        </w:rPr>
                        <w:t>! I’m</w:t>
                      </w:r>
                      <w:r w:rsidRPr="005072A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072A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very excited to be your teacher and am looking forward to a fantastic year of learning and fun! </w:t>
                      </w:r>
                    </w:p>
                    <w:p w:rsidR="00E825C3" w:rsidRPr="005072A3" w:rsidRDefault="00E825C3" w:rsidP="00E825C3">
                      <w:pPr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E825C3" w:rsidRPr="005072A3" w:rsidRDefault="00E825C3" w:rsidP="00E825C3">
                      <w:pPr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E825C3" w:rsidRPr="00E825C3" w:rsidRDefault="00E825C3" w:rsidP="00E825C3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5C3" w:rsidRPr="00E825C3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432A3" wp14:editId="23412B75">
                <wp:simplePos x="0" y="0"/>
                <wp:positionH relativeFrom="margin">
                  <wp:align>center</wp:align>
                </wp:positionH>
                <wp:positionV relativeFrom="paragraph">
                  <wp:posOffset>1024255</wp:posOffset>
                </wp:positionV>
                <wp:extent cx="6030306" cy="504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30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5C3" w:rsidRPr="00E825C3" w:rsidRDefault="00D96990" w:rsidP="00E825C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2"/>
                                <w:szCs w:val="42"/>
                              </w:rPr>
                              <w:t>Mrs Luton</w:t>
                            </w:r>
                          </w:p>
                          <w:p w:rsidR="00E825C3" w:rsidRPr="00E825C3" w:rsidRDefault="00E825C3" w:rsidP="00E825C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32A3" id="Text Box 29" o:spid="_x0000_s1031" type="#_x0000_t202" style="position:absolute;margin-left:0;margin-top:80.65pt;width:474.85pt;height:39.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" filled="f" stroked="f">
                <v:textbox>
                  <w:txbxContent>
                    <w:p w:rsidR="00E825C3" w:rsidRPr="00E825C3" w:rsidRDefault="00D96990" w:rsidP="00E825C3">
                      <w:pPr>
                        <w:rPr>
                          <w:rFonts w:ascii="Arial" w:hAnsi="Arial" w:cs="Arial"/>
                          <w:b/>
                          <w:color w:val="000000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2"/>
                          <w:szCs w:val="42"/>
                        </w:rPr>
                        <w:t>Mrs Luton</w:t>
                      </w:r>
                    </w:p>
                    <w:p w:rsidR="00E825C3" w:rsidRPr="00E825C3" w:rsidRDefault="00E825C3" w:rsidP="00E825C3">
                      <w:pPr>
                        <w:rPr>
                          <w:rFonts w:ascii="Arial" w:hAnsi="Arial" w:cs="Arial"/>
                          <w:b/>
                          <w:color w:val="000000"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3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7B446" wp14:editId="15B5608E">
                <wp:simplePos x="0" y="0"/>
                <wp:positionH relativeFrom="column">
                  <wp:posOffset>549493</wp:posOffset>
                </wp:positionH>
                <wp:positionV relativeFrom="paragraph">
                  <wp:posOffset>4087495</wp:posOffset>
                </wp:positionV>
                <wp:extent cx="2134870" cy="539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7719" w:rsidRPr="00F95606" w:rsidRDefault="00517719" w:rsidP="002E1C4A">
                            <w:pPr>
                              <w:pStyle w:val="Heading2"/>
                              <w:rPr>
                                <w:color w:val="00BEC7"/>
                              </w:rPr>
                            </w:pPr>
                            <w:r w:rsidRPr="00F95606">
                              <w:rPr>
                                <w:color w:val="00BEC7"/>
                              </w:rPr>
                              <w:t>A Few of my Favourite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B446" id="Text Box 9" o:spid="_x0000_s1032" type="#_x0000_t202" style="position:absolute;margin-left:43.25pt;margin-top:321.85pt;width:168.1pt;height: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" filled="f" stroked="f" strokeweight=".5pt">
                <v:textbox>
                  <w:txbxContent>
                    <w:p w:rsidR="00517719" w:rsidRPr="00F95606" w:rsidRDefault="00517719" w:rsidP="002E1C4A">
                      <w:pPr>
                        <w:pStyle w:val="Heading2"/>
                        <w:rPr>
                          <w:color w:val="00BEC7"/>
                        </w:rPr>
                      </w:pPr>
                      <w:r w:rsidRPr="00F95606">
                        <w:rPr>
                          <w:color w:val="00BEC7"/>
                        </w:rPr>
                        <w:t>A Few of my Favourite Things</w:t>
                      </w:r>
                    </w:p>
                  </w:txbxContent>
                </v:textbox>
              </v:shape>
            </w:pict>
          </mc:Fallback>
        </mc:AlternateContent>
      </w:r>
      <w:r w:rsidR="00BA63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268E6" wp14:editId="1189B38D">
                <wp:simplePos x="0" y="0"/>
                <wp:positionH relativeFrom="column">
                  <wp:posOffset>652363</wp:posOffset>
                </wp:positionH>
                <wp:positionV relativeFrom="paragraph">
                  <wp:posOffset>6788150</wp:posOffset>
                </wp:positionV>
                <wp:extent cx="2134870" cy="539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7719" w:rsidRPr="00F95606" w:rsidRDefault="00517719" w:rsidP="002E1C4A">
                            <w:pPr>
                              <w:pStyle w:val="Heading2"/>
                              <w:rPr>
                                <w:color w:val="00BEC7"/>
                              </w:rPr>
                            </w:pPr>
                            <w:r w:rsidRPr="00F95606">
                              <w:rPr>
                                <w:color w:val="00BEC7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268E6" id="Text Box 11" o:spid="_x0000_s1033" type="#_x0000_t202" style="position:absolute;margin-left:51.35pt;margin-top:534.5pt;width:168.1pt;height: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" filled="f" stroked="f" strokeweight=".5pt">
                <v:textbox>
                  <w:txbxContent>
                    <w:p w:rsidR="00517719" w:rsidRPr="00F95606" w:rsidRDefault="00517719" w:rsidP="002E1C4A">
                      <w:pPr>
                        <w:pStyle w:val="Heading2"/>
                        <w:rPr>
                          <w:color w:val="00BEC7"/>
                        </w:rPr>
                      </w:pPr>
                      <w:r w:rsidRPr="00F95606">
                        <w:rPr>
                          <w:color w:val="00BEC7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F34E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1721" wp14:editId="0955BB7C">
                <wp:simplePos x="0" y="0"/>
                <wp:positionH relativeFrom="margin">
                  <wp:posOffset>23495</wp:posOffset>
                </wp:positionH>
                <wp:positionV relativeFrom="paragraph">
                  <wp:posOffset>216317</wp:posOffset>
                </wp:positionV>
                <wp:extent cx="568642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198" w:rsidRPr="00F95606" w:rsidRDefault="0060487B" w:rsidP="002E1C4A">
                            <w:pPr>
                              <w:pStyle w:val="Title"/>
                              <w:rPr>
                                <w:color w:val="00BEC7"/>
                              </w:rPr>
                            </w:pPr>
                            <w:r w:rsidRPr="00F95606">
                              <w:rPr>
                                <w:color w:val="00BEC7"/>
                              </w:rPr>
                              <w:t>M</w:t>
                            </w:r>
                            <w:r w:rsidR="004B1198" w:rsidRPr="00F95606">
                              <w:rPr>
                                <w:color w:val="00BEC7"/>
                              </w:rPr>
                              <w:t>EET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B1721" id="Text Box 2" o:spid="_x0000_s1034" type="#_x0000_t202" style="position:absolute;margin-left:1.85pt;margin-top:17.05pt;width:447.7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" filled="f" stroked="f" strokeweight=".5pt">
                <v:textbox>
                  <w:txbxContent>
                    <w:p w:rsidR="004B1198" w:rsidRPr="00F95606" w:rsidRDefault="0060487B" w:rsidP="002E1C4A">
                      <w:pPr>
                        <w:pStyle w:val="Title"/>
                        <w:rPr>
                          <w:color w:val="00BEC7"/>
                        </w:rPr>
                      </w:pPr>
                      <w:r w:rsidRPr="00F95606">
                        <w:rPr>
                          <w:color w:val="00BEC7"/>
                        </w:rPr>
                        <w:t>M</w:t>
                      </w:r>
                      <w:r w:rsidR="004B1198" w:rsidRPr="00F95606">
                        <w:rPr>
                          <w:color w:val="00BEC7"/>
                        </w:rPr>
                        <w:t>EET THE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4AC1" wp14:editId="2C49205E">
                <wp:simplePos x="0" y="0"/>
                <wp:positionH relativeFrom="column">
                  <wp:posOffset>415290</wp:posOffset>
                </wp:positionH>
                <wp:positionV relativeFrom="paragraph">
                  <wp:posOffset>1935480</wp:posOffset>
                </wp:positionV>
                <wp:extent cx="1381125" cy="1543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198" w:rsidRPr="002E1C4A" w:rsidRDefault="00D96990" w:rsidP="00F34E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266825" cy="1648538"/>
                                  <wp:effectExtent l="0" t="0" r="3175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nnelis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912" cy="165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4AC1" id="Text Box 4" o:spid="_x0000_s1035" type="#_x0000_t202" style="position:absolute;margin-left:32.7pt;margin-top:152.4pt;width:108.7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" filled="f" stroked="f" strokeweight=".5pt">
                <v:textbox>
                  <w:txbxContent>
                    <w:p w:rsidR="004B1198" w:rsidRPr="002E1C4A" w:rsidRDefault="00D96990" w:rsidP="00F34E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266825" cy="1648538"/>
                            <wp:effectExtent l="0" t="0" r="3175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nnelis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912" cy="165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673A0" w:rsidSect="00E825C3">
      <w:headerReference w:type="default" r:id="rId11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2E" w:rsidRDefault="002C472E" w:rsidP="00F34EDD">
      <w:r>
        <w:separator/>
      </w:r>
    </w:p>
  </w:endnote>
  <w:endnote w:type="continuationSeparator" w:id="0">
    <w:p w:rsidR="002C472E" w:rsidRDefault="002C472E" w:rsidP="00F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atFrank Free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2E" w:rsidRDefault="002C472E" w:rsidP="00F34EDD">
      <w:r>
        <w:separator/>
      </w:r>
    </w:p>
  </w:footnote>
  <w:footnote w:type="continuationSeparator" w:id="0">
    <w:p w:rsidR="002C472E" w:rsidRDefault="002C472E" w:rsidP="00F3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98" w:rsidRDefault="004B1198" w:rsidP="00F34E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D067A14" wp14:editId="6DD22A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88320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3" cy="1068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6"/>
    <w:rsid w:val="00243365"/>
    <w:rsid w:val="002C472E"/>
    <w:rsid w:val="002E1C4A"/>
    <w:rsid w:val="003A325E"/>
    <w:rsid w:val="0045738D"/>
    <w:rsid w:val="004B1198"/>
    <w:rsid w:val="00517719"/>
    <w:rsid w:val="005234D3"/>
    <w:rsid w:val="00535242"/>
    <w:rsid w:val="0060487B"/>
    <w:rsid w:val="006673A0"/>
    <w:rsid w:val="006B29E4"/>
    <w:rsid w:val="007E3A96"/>
    <w:rsid w:val="00846358"/>
    <w:rsid w:val="00A31051"/>
    <w:rsid w:val="00AC273E"/>
    <w:rsid w:val="00B62EC7"/>
    <w:rsid w:val="00B92ED3"/>
    <w:rsid w:val="00BA2D86"/>
    <w:rsid w:val="00BA63AA"/>
    <w:rsid w:val="00BD443B"/>
    <w:rsid w:val="00CF3B5D"/>
    <w:rsid w:val="00D16B2C"/>
    <w:rsid w:val="00D96990"/>
    <w:rsid w:val="00E825C3"/>
    <w:rsid w:val="00F34EDD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8B05"/>
  <w15:chartTrackingRefBased/>
  <w15:docId w15:val="{F2CAE26B-61B4-3D48-AE7E-EBCAEFE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DD"/>
    <w:pPr>
      <w:spacing w:after="0" w:line="216" w:lineRule="auto"/>
      <w:jc w:val="center"/>
    </w:pPr>
    <w:rPr>
      <w:rFonts w:ascii="Open Sans" w:hAnsi="Open Sans" w:cs="Open San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F34EDD"/>
    <w:pPr>
      <w:spacing w:line="204" w:lineRule="auto"/>
      <w:jc w:val="left"/>
      <w:outlineLvl w:val="1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1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98"/>
  </w:style>
  <w:style w:type="paragraph" w:styleId="Footer">
    <w:name w:val="footer"/>
    <w:basedOn w:val="Normal"/>
    <w:link w:val="FooterChar"/>
    <w:uiPriority w:val="99"/>
    <w:unhideWhenUsed/>
    <w:rsid w:val="004B1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98"/>
  </w:style>
  <w:style w:type="paragraph" w:styleId="Title">
    <w:name w:val="Title"/>
    <w:basedOn w:val="Normal"/>
    <w:next w:val="Normal"/>
    <w:link w:val="TitleChar"/>
    <w:uiPriority w:val="10"/>
    <w:qFormat/>
    <w:rsid w:val="002E1C4A"/>
    <w:rPr>
      <w:rFonts w:ascii="Franklin Gothic Heavy" w:hAnsi="Franklin Gothic Heavy"/>
      <w:color w:val="006838"/>
      <w:sz w:val="88"/>
      <w:szCs w:val="8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1C4A"/>
    <w:rPr>
      <w:rFonts w:ascii="Franklin Gothic Heavy" w:hAnsi="Franklin Gothic Heavy" w:cs="Open Sans"/>
      <w:color w:val="006838"/>
      <w:sz w:val="88"/>
      <w:szCs w:val="8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4EDD"/>
    <w:rPr>
      <w:rFonts w:ascii="FatFrank Free" w:hAnsi="FatFrank Free" w:cs="Open Sans"/>
      <w:color w:val="006838"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Downloads/TeachStarter_MeetTheTeacherLetterEditableWordVersion_1819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TeachStarter_MeetTheTeacherLetterEditableWordVersion_181949.dotx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2019-02-10T04:29:00Z</dcterms:created>
  <dcterms:modified xsi:type="dcterms:W3CDTF">2019-02-10T04:29:00Z</dcterms:modified>
</cp:coreProperties>
</file>